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C9" w:rsidRPr="00D83354" w:rsidRDefault="002A4496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83354">
        <w:rPr>
          <w:b/>
          <w:sz w:val="40"/>
          <w:szCs w:val="40"/>
          <w:u w:val="single"/>
        </w:rPr>
        <w:t>DECLARATION DE DECES</w:t>
      </w:r>
    </w:p>
    <w:p w:rsidR="002A4496" w:rsidRPr="00AD467A" w:rsidRDefault="002A4496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jc w:val="center"/>
        <w:rPr>
          <w:sz w:val="10"/>
          <w:szCs w:val="10"/>
        </w:rPr>
      </w:pPr>
    </w:p>
    <w:p w:rsidR="002A4496" w:rsidRDefault="002A4496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jc w:val="center"/>
        <w:rPr>
          <w:sz w:val="30"/>
          <w:szCs w:val="30"/>
        </w:rPr>
      </w:pPr>
      <w:r w:rsidRPr="00D83354">
        <w:rPr>
          <w:sz w:val="30"/>
          <w:szCs w:val="30"/>
        </w:rPr>
        <w:t>Fiche de renseignements</w:t>
      </w:r>
    </w:p>
    <w:p w:rsidR="00AD467A" w:rsidRPr="00AD467A" w:rsidRDefault="00AD467A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jc w:val="center"/>
        <w:rPr>
          <w:sz w:val="2"/>
          <w:szCs w:val="2"/>
        </w:rPr>
      </w:pPr>
    </w:p>
    <w:p w:rsidR="00B674C2" w:rsidRDefault="00B674C2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</w:p>
    <w:p w:rsidR="00B674C2" w:rsidRPr="00B674C2" w:rsidRDefault="00B674C2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b/>
          <w:sz w:val="10"/>
          <w:szCs w:val="10"/>
        </w:rPr>
      </w:pPr>
    </w:p>
    <w:p w:rsidR="002A4496" w:rsidRPr="00D83354" w:rsidRDefault="004A7F03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 w:rsidRPr="004A7F03">
        <w:rPr>
          <w:b/>
        </w:rPr>
        <w:t xml:space="preserve">   </w:t>
      </w:r>
      <w:r w:rsidR="002A4496" w:rsidRPr="00D83354">
        <w:rPr>
          <w:b/>
          <w:u w:val="single"/>
        </w:rPr>
        <w:t>DEFUNT</w:t>
      </w:r>
      <w:r w:rsidR="002A4496" w:rsidRPr="00D83354">
        <w:t xml:space="preserve"> : </w:t>
      </w:r>
    </w:p>
    <w:p w:rsidR="002A4496" w:rsidRPr="00D83354" w:rsidRDefault="002A4496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Nom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Prénom</w:t>
      </w:r>
      <w:r w:rsidR="00D83354">
        <w:t>(s)</w:t>
      </w:r>
      <w:r w:rsidR="002A4496" w:rsidRPr="00D83354">
        <w:t xml:space="preserve">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Date et lieu de naissance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Nationalité :</w:t>
      </w:r>
      <w:r w:rsidR="00F523C0" w:rsidRPr="00D83354">
        <w:tab/>
      </w:r>
      <w:r w:rsidR="002A4496" w:rsidRPr="00D83354">
        <w:t xml:space="preserve">Sexe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Profession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Adresse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  <w:r>
        <w:rPr>
          <w:sz w:val="10"/>
          <w:szCs w:val="10"/>
        </w:rPr>
        <w:t xml:space="preserve">    </w:t>
      </w:r>
      <w:r w:rsidR="00F523C0" w:rsidRPr="00D83354">
        <w:rPr>
          <w:sz w:val="10"/>
          <w:szCs w:val="10"/>
        </w:rPr>
        <w:tab/>
      </w:r>
    </w:p>
    <w:p w:rsidR="00F523C0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Date et heure du décès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Adresse complète du décès : </w:t>
      </w:r>
      <w:r w:rsidR="00F523C0" w:rsidRPr="00D83354">
        <w:tab/>
      </w:r>
    </w:p>
    <w:p w:rsidR="00F523C0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  <w:r>
        <w:rPr>
          <w:sz w:val="10"/>
          <w:szCs w:val="10"/>
        </w:rPr>
        <w:t xml:space="preserve">   </w:t>
      </w:r>
      <w:r w:rsidR="00F523C0" w:rsidRPr="00D83354">
        <w:rPr>
          <w:sz w:val="10"/>
          <w:szCs w:val="10"/>
        </w:rPr>
        <w:tab/>
      </w:r>
    </w:p>
    <w:p w:rsidR="00F523C0" w:rsidRPr="00D83354" w:rsidRDefault="00F523C0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</w:p>
    <w:p w:rsidR="002A4496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b/>
          <w:u w:val="single"/>
        </w:rPr>
      </w:pPr>
      <w:r>
        <w:rPr>
          <w:b/>
        </w:rPr>
        <w:t xml:space="preserve">   </w:t>
      </w:r>
      <w:r w:rsidR="002A4496" w:rsidRPr="00D83354">
        <w:rPr>
          <w:b/>
          <w:u w:val="single"/>
        </w:rPr>
        <w:t>PERE DU DEFUNT</w:t>
      </w:r>
      <w:r w:rsidR="002A4496" w:rsidRPr="00D83354">
        <w:rPr>
          <w:b/>
        </w:rPr>
        <w:t> :</w:t>
      </w:r>
      <w:r w:rsidR="002A4496" w:rsidRPr="00D83354">
        <w:rPr>
          <w:b/>
          <w:u w:val="single"/>
        </w:rPr>
        <w:t xml:space="preserve"> </w:t>
      </w:r>
    </w:p>
    <w:p w:rsidR="002A4496" w:rsidRPr="00D83354" w:rsidRDefault="002A4496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Nom :</w:t>
      </w:r>
      <w:r w:rsidR="00F523C0" w:rsidRPr="00D83354">
        <w:tab/>
      </w:r>
      <w:r w:rsidR="002A4496" w:rsidRPr="00D83354">
        <w:t xml:space="preserve"> Prénom</w:t>
      </w:r>
      <w:r w:rsidR="00D83354">
        <w:t>(</w:t>
      </w:r>
      <w:r w:rsidR="002A4496" w:rsidRPr="00D83354">
        <w:t>s</w:t>
      </w:r>
      <w:r w:rsidR="00D83354">
        <w:t>)</w:t>
      </w:r>
      <w:r w:rsidR="002A4496" w:rsidRPr="00D83354">
        <w:t xml:space="preserve"> : </w:t>
      </w:r>
      <w:r w:rsidR="00F523C0" w:rsidRPr="00D83354">
        <w:tab/>
      </w:r>
    </w:p>
    <w:p w:rsidR="002A4496" w:rsidRPr="00D83354" w:rsidRDefault="002A4496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pos="1985"/>
          <w:tab w:val="left" w:pos="3119"/>
          <w:tab w:val="left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Décédé : </w:t>
      </w:r>
      <w:r w:rsidR="002A4496" w:rsidRPr="00D83354">
        <w:tab/>
        <w:t>□ oui</w:t>
      </w:r>
      <w:r w:rsidR="002A4496" w:rsidRPr="00D83354">
        <w:tab/>
        <w:t>□</w:t>
      </w:r>
      <w:r w:rsidR="00F523C0" w:rsidRPr="00D83354">
        <w:t xml:space="preserve"> non</w:t>
      </w:r>
      <w:r w:rsidR="00F523C0" w:rsidRPr="00D83354">
        <w:tab/>
      </w:r>
      <w:r w:rsidR="002A4496" w:rsidRPr="00D83354">
        <w:t xml:space="preserve">Profession : </w:t>
      </w:r>
      <w:r w:rsidR="00F523C0" w:rsidRPr="00D83354">
        <w:tab/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Adresse (si </w:t>
      </w:r>
      <w:r w:rsidR="00D83354" w:rsidRPr="00D83354">
        <w:t>non décédé</w:t>
      </w:r>
      <w:r w:rsidR="002A4496" w:rsidRPr="00D83354">
        <w:t xml:space="preserve">) : </w:t>
      </w:r>
      <w:r w:rsidR="00F523C0" w:rsidRPr="00D83354">
        <w:tab/>
      </w:r>
    </w:p>
    <w:p w:rsidR="00D83354" w:rsidRPr="00D83354" w:rsidRDefault="00D83354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</w:t>
      </w:r>
      <w:r w:rsidR="00F523C0" w:rsidRPr="00D83354">
        <w:tab/>
      </w:r>
    </w:p>
    <w:p w:rsidR="00F523C0" w:rsidRPr="00D83354" w:rsidRDefault="00AD467A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</w:t>
      </w:r>
    </w:p>
    <w:p w:rsidR="002A4496" w:rsidRPr="00D83354" w:rsidRDefault="00AD467A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b/>
          <w:u w:val="single"/>
        </w:rPr>
      </w:pPr>
      <w:r>
        <w:rPr>
          <w:b/>
        </w:rPr>
        <w:t xml:space="preserve">   </w:t>
      </w:r>
      <w:r w:rsidR="002A4496" w:rsidRPr="00D83354">
        <w:rPr>
          <w:b/>
          <w:u w:val="single"/>
        </w:rPr>
        <w:t>MERE DU DEFUNT</w:t>
      </w:r>
      <w:r w:rsidR="002A4496" w:rsidRPr="00D83354">
        <w:rPr>
          <w:b/>
        </w:rPr>
        <w:t xml:space="preserve"> : </w:t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Nom :</w:t>
      </w:r>
      <w:r w:rsidR="00F523C0" w:rsidRPr="00D83354">
        <w:t xml:space="preserve"> </w:t>
      </w:r>
      <w:r w:rsidR="00F523C0" w:rsidRPr="00D83354">
        <w:tab/>
      </w:r>
      <w:r w:rsidR="002A4496" w:rsidRPr="00D83354">
        <w:t>Prénom</w:t>
      </w:r>
      <w:r w:rsidR="00D83354">
        <w:t>(</w:t>
      </w:r>
      <w:r w:rsidR="002A4496" w:rsidRPr="00D83354">
        <w:t>s</w:t>
      </w:r>
      <w:r w:rsidR="00D83354">
        <w:t>)</w:t>
      </w:r>
      <w:r w:rsidR="002A4496" w:rsidRPr="00D83354">
        <w:t xml:space="preserve"> : </w:t>
      </w:r>
      <w:r w:rsidR="00F523C0" w:rsidRPr="00D83354">
        <w:tab/>
      </w:r>
    </w:p>
    <w:p w:rsidR="00F523C0" w:rsidRPr="00D83354" w:rsidRDefault="00F523C0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pos="1985"/>
          <w:tab w:val="left" w:pos="3119"/>
          <w:tab w:val="left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Décédée : </w:t>
      </w:r>
      <w:r w:rsidR="002A4496" w:rsidRPr="00D83354">
        <w:tab/>
        <w:t>□ oui</w:t>
      </w:r>
      <w:r w:rsidR="002A4496" w:rsidRPr="00D83354">
        <w:tab/>
        <w:t>□</w:t>
      </w:r>
      <w:r w:rsidR="00D83354" w:rsidRPr="00D83354">
        <w:t xml:space="preserve"> non</w:t>
      </w:r>
      <w:r w:rsidR="00D83354" w:rsidRPr="00D83354">
        <w:tab/>
      </w:r>
      <w:r w:rsidR="002A4496" w:rsidRPr="00D83354">
        <w:t xml:space="preserve">Profession : </w:t>
      </w:r>
      <w:r w:rsidR="00F523C0" w:rsidRPr="00D83354">
        <w:tab/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Adresse (si </w:t>
      </w:r>
      <w:r w:rsidR="00D83354" w:rsidRPr="00D83354">
        <w:t>non décédée</w:t>
      </w:r>
      <w:r w:rsidR="002A4496" w:rsidRPr="00D83354">
        <w:t xml:space="preserve">) : </w:t>
      </w:r>
      <w:r w:rsidR="00F523C0" w:rsidRPr="00D83354">
        <w:tab/>
      </w:r>
    </w:p>
    <w:p w:rsidR="00D83354" w:rsidRDefault="00D83354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F523C0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 w:rsidRPr="00D83354">
        <w:tab/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</w:p>
    <w:p w:rsidR="002A4496" w:rsidRPr="00D83354" w:rsidRDefault="00AD467A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b/>
          <w:u w:val="single"/>
        </w:rPr>
      </w:pPr>
      <w:r>
        <w:rPr>
          <w:b/>
        </w:rPr>
        <w:t xml:space="preserve">   </w:t>
      </w:r>
      <w:r w:rsidR="002A4496" w:rsidRPr="00D83354">
        <w:rPr>
          <w:b/>
          <w:u w:val="single"/>
        </w:rPr>
        <w:t>CONJOINT DU DEFUNT</w:t>
      </w:r>
      <w:r w:rsidR="002A4496" w:rsidRPr="00D83354">
        <w:rPr>
          <w:b/>
        </w:rPr>
        <w:t xml:space="preserve"> : </w:t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F523C0" w:rsidRPr="00D83354" w:rsidRDefault="00AD467A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□ marié</w:t>
      </w:r>
      <w:r w:rsidR="00F523C0" w:rsidRPr="00D83354">
        <w:t xml:space="preserve"> - date et lieu : </w:t>
      </w:r>
      <w:r w:rsidR="00F523C0" w:rsidRPr="00D83354">
        <w:tab/>
      </w:r>
    </w:p>
    <w:p w:rsidR="00F523C0" w:rsidRPr="00D83354" w:rsidRDefault="00F523C0" w:rsidP="00B674C2">
      <w:pPr>
        <w:tabs>
          <w:tab w:val="left" w:pos="1985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F523C0" w:rsidRPr="00D83354" w:rsidRDefault="00AD467A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□</w:t>
      </w:r>
      <w:r w:rsidR="00F523C0" w:rsidRPr="00D83354">
        <w:t xml:space="preserve"> divorcé - date et lieu : </w:t>
      </w:r>
      <w:r w:rsidR="00F523C0" w:rsidRPr="00D83354">
        <w:tab/>
      </w:r>
    </w:p>
    <w:p w:rsidR="00F523C0" w:rsidRPr="00D83354" w:rsidRDefault="00F523C0" w:rsidP="00B674C2">
      <w:pPr>
        <w:tabs>
          <w:tab w:val="left" w:pos="1985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F523C0" w:rsidRPr="00D83354" w:rsidRDefault="00AD467A" w:rsidP="00B674C2">
      <w:pPr>
        <w:tabs>
          <w:tab w:val="left" w:pos="1985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□ veuf</w:t>
      </w:r>
      <w:r w:rsidR="00F523C0" w:rsidRPr="00D83354">
        <w:t xml:space="preserve"> - date et lieu : </w:t>
      </w:r>
      <w:r w:rsidR="00F523C0" w:rsidRPr="00D83354">
        <w:tab/>
      </w:r>
    </w:p>
    <w:p w:rsidR="00F523C0" w:rsidRPr="00D83354" w:rsidRDefault="00F523C0" w:rsidP="00B674C2">
      <w:pPr>
        <w:tabs>
          <w:tab w:val="left" w:pos="1985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F523C0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>Nom</w:t>
      </w:r>
      <w:r w:rsidR="00D83354">
        <w:t xml:space="preserve"> : </w:t>
      </w:r>
      <w:r w:rsidR="00D83354">
        <w:tab/>
        <w:t xml:space="preserve">Prénom(s) : </w:t>
      </w:r>
      <w:r w:rsidR="00D83354">
        <w:tab/>
      </w:r>
    </w:p>
    <w:p w:rsidR="002A4496" w:rsidRPr="00D83354" w:rsidRDefault="002A4496" w:rsidP="00B674C2">
      <w:pPr>
        <w:tabs>
          <w:tab w:val="left" w:pos="1985"/>
          <w:tab w:val="left" w:pos="311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2A4496" w:rsidRPr="00D83354" w:rsidRDefault="00AD467A" w:rsidP="00B674C2">
      <w:pPr>
        <w:tabs>
          <w:tab w:val="left" w:pos="1985"/>
          <w:tab w:val="left" w:pos="3119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2A4496" w:rsidRPr="00D83354">
        <w:t xml:space="preserve">Adresse du conjoint (si </w:t>
      </w:r>
      <w:r w:rsidR="00D83354" w:rsidRPr="00D83354">
        <w:t>non décédé</w:t>
      </w:r>
      <w:r w:rsidR="002A4496" w:rsidRPr="00D83354">
        <w:t xml:space="preserve">) : </w:t>
      </w:r>
      <w:r w:rsidR="00F523C0" w:rsidRPr="00D83354">
        <w:tab/>
      </w:r>
    </w:p>
    <w:p w:rsidR="00D83354" w:rsidRPr="00D83354" w:rsidRDefault="00D83354" w:rsidP="00B674C2">
      <w:pPr>
        <w:tabs>
          <w:tab w:val="left" w:pos="1985"/>
          <w:tab w:val="left" w:pos="3119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9C4C0C" w:rsidRP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</w:t>
      </w:r>
      <w:r w:rsidR="00F523C0" w:rsidRPr="00D83354">
        <w:tab/>
      </w:r>
    </w:p>
    <w:p w:rsidR="00D83354" w:rsidRPr="00D83354" w:rsidRDefault="00D83354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</w:p>
    <w:p w:rsidR="00D83354" w:rsidRDefault="00AD467A" w:rsidP="00B674C2">
      <w:pPr>
        <w:tabs>
          <w:tab w:val="left" w:leader="underscore" w:pos="10490"/>
          <w:tab w:val="left" w:leader="underscore" w:pos="11340"/>
        </w:tabs>
        <w:spacing w:after="0" w:line="40" w:lineRule="atLeast"/>
      </w:pPr>
      <w:r>
        <w:rPr>
          <w:b/>
        </w:rPr>
        <w:t xml:space="preserve">   </w:t>
      </w:r>
      <w:r w:rsidR="00D83354" w:rsidRPr="00D83354">
        <w:rPr>
          <w:b/>
          <w:u w:val="single"/>
        </w:rPr>
        <w:t>INHUMATION </w:t>
      </w:r>
      <w:r w:rsidR="00D83354" w:rsidRPr="00D83354">
        <w:t xml:space="preserve">: </w:t>
      </w:r>
    </w:p>
    <w:p w:rsidR="00D83354" w:rsidRPr="00D83354" w:rsidRDefault="00D83354" w:rsidP="00B674C2">
      <w:pPr>
        <w:tabs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D83354" w:rsidRPr="00D83354" w:rsidRDefault="00AD467A" w:rsidP="00B674C2">
      <w:pP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 xml:space="preserve">   </w:t>
      </w:r>
      <w:r w:rsidR="00D83354" w:rsidRPr="00D83354">
        <w:t xml:space="preserve">Date : </w:t>
      </w:r>
      <w:r w:rsidR="00D83354" w:rsidRPr="00D83354">
        <w:tab/>
        <w:t xml:space="preserve">Lieu : </w:t>
      </w:r>
      <w:r w:rsidR="00D83354" w:rsidRPr="00D83354">
        <w:tab/>
      </w:r>
    </w:p>
    <w:p w:rsidR="002A4496" w:rsidRDefault="002A4496" w:rsidP="00B674C2">
      <w:pPr>
        <w:tabs>
          <w:tab w:val="left" w:pos="1985"/>
          <w:tab w:val="left" w:pos="396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D83354" w:rsidRPr="00D83354" w:rsidRDefault="00D83354" w:rsidP="00B674C2">
      <w:pPr>
        <w:tabs>
          <w:tab w:val="left" w:pos="396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AD467A" w:rsidRDefault="00AD467A" w:rsidP="00AD467A">
      <w:pPr>
        <w:tabs>
          <w:tab w:val="left" w:pos="1985"/>
          <w:tab w:val="left" w:pos="396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AD467A" w:rsidRDefault="00AD467A" w:rsidP="00AD467A">
      <w:pPr>
        <w:tabs>
          <w:tab w:val="left" w:pos="1985"/>
          <w:tab w:val="left" w:pos="396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AD467A" w:rsidRPr="00D83354" w:rsidRDefault="00AD467A" w:rsidP="00AD467A">
      <w:pPr>
        <w:tabs>
          <w:tab w:val="left" w:pos="1985"/>
          <w:tab w:val="left" w:pos="3969"/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AD467A" w:rsidRPr="00AD467A" w:rsidRDefault="00AD467A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9C4C0C" w:rsidRDefault="009C4C0C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 w:rsidRPr="00D83354">
        <w:t>Je soussigné :</w:t>
      </w:r>
      <w:r w:rsidR="00F523C0" w:rsidRPr="00D83354">
        <w:tab/>
        <w:t xml:space="preserve"> </w:t>
      </w:r>
      <w:r w:rsidRPr="00D83354">
        <w:t>agissant en qualité de :</w:t>
      </w:r>
      <w:r w:rsidR="00F523C0" w:rsidRPr="00D83354">
        <w:t xml:space="preserve"> </w:t>
      </w:r>
      <w:r w:rsidR="00F523C0" w:rsidRPr="00D83354">
        <w:tab/>
      </w:r>
    </w:p>
    <w:p w:rsidR="00D83354" w:rsidRPr="00D83354" w:rsidRDefault="00D83354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9C4C0C" w:rsidRPr="00D83354" w:rsidRDefault="009C4C0C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 w:rsidRPr="00D83354">
        <w:t>Certifie l’exactitude des renseignements portés ci-dessus.</w:t>
      </w:r>
    </w:p>
    <w:p w:rsidR="009C4C0C" w:rsidRPr="00D83354" w:rsidRDefault="009C4C0C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  <w:rPr>
          <w:sz w:val="10"/>
          <w:szCs w:val="10"/>
        </w:rPr>
      </w:pPr>
    </w:p>
    <w:p w:rsidR="00AD467A" w:rsidRDefault="00D83354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  <w:r>
        <w:t>La Ciotat, le :</w:t>
      </w:r>
      <w:r>
        <w:tab/>
      </w:r>
      <w:r w:rsidR="009C4C0C" w:rsidRPr="00D83354">
        <w:t xml:space="preserve">signature du déclarant : </w:t>
      </w:r>
    </w:p>
    <w:p w:rsidR="00B674C2" w:rsidRDefault="00B674C2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0490"/>
          <w:tab w:val="left" w:leader="underscore" w:pos="11340"/>
        </w:tabs>
        <w:spacing w:after="0" w:line="40" w:lineRule="atLeast"/>
      </w:pPr>
    </w:p>
    <w:p w:rsidR="00AD467A" w:rsidRPr="00D83354" w:rsidRDefault="00AD467A" w:rsidP="00AD46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11340"/>
        </w:tabs>
        <w:spacing w:after="0" w:line="40" w:lineRule="atLeast"/>
      </w:pPr>
    </w:p>
    <w:sectPr w:rsidR="00AD467A" w:rsidRPr="00D83354" w:rsidSect="00AD467A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D"/>
    <w:rsid w:val="000948C9"/>
    <w:rsid w:val="002A4496"/>
    <w:rsid w:val="004A7F03"/>
    <w:rsid w:val="009C4C0C"/>
    <w:rsid w:val="00AD467A"/>
    <w:rsid w:val="00B071CD"/>
    <w:rsid w:val="00B674C2"/>
    <w:rsid w:val="00D83354"/>
    <w:rsid w:val="00F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renseignement pour les décès.dotx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ORLANDO</dc:creator>
  <cp:lastModifiedBy>tatiana ORLANDO</cp:lastModifiedBy>
  <cp:revision>1</cp:revision>
  <cp:lastPrinted>2015-11-03T14:51:00Z</cp:lastPrinted>
  <dcterms:created xsi:type="dcterms:W3CDTF">2015-11-23T13:06:00Z</dcterms:created>
  <dcterms:modified xsi:type="dcterms:W3CDTF">2015-11-23T13:06:00Z</dcterms:modified>
</cp:coreProperties>
</file>